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ayoutTable"/>
        <w:tblW w:w="4427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6938"/>
        <w:gridCol w:w="1732"/>
      </w:tblGrid>
      <w:tr w:rsidR="00682550" w:rsidTr="006F54FA">
        <w:trPr>
          <w:trHeight w:val="1591"/>
        </w:trPr>
        <w:tc>
          <w:tcPr>
            <w:tcW w:w="4001" w:type="pct"/>
            <w:vAlign w:val="bottom"/>
          </w:tcPr>
          <w:bookmarkStart w:id="0" w:name="_GoBack" w:displacedByCustomXml="next"/>
          <w:bookmarkEnd w:id="0" w:displacedByCustomXml="next"/>
          <w:sdt>
            <w:sdtPr>
              <w:rPr>
                <w:b/>
                <w:color w:val="0070C0"/>
              </w:rPr>
              <w:alias w:val="Company Name"/>
              <w:tag w:val=""/>
              <w:id w:val="-886792623"/>
              <w:placeholder>
                <w:docPart w:val="A5200B8C47294B37AF663A3936AFFB7F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82550" w:rsidRPr="00C55319" w:rsidRDefault="002330D2">
                <w:pPr>
                  <w:pStyle w:val="Name"/>
                  <w:ind w:left="0" w:right="0"/>
                  <w:rPr>
                    <w:b/>
                    <w:color w:val="0070C0"/>
                  </w:rPr>
                </w:pPr>
                <w:r w:rsidRPr="00C55319">
                  <w:rPr>
                    <w:b/>
                    <w:color w:val="0070C0"/>
                  </w:rPr>
                  <w:t>Unity Village Chapel</w:t>
                </w:r>
              </w:p>
            </w:sdtContent>
          </w:sdt>
          <w:sdt>
            <w:sdtPr>
              <w:rPr>
                <w:rFonts w:ascii="Calibri" w:hAnsi="Calibri" w:cs="Helvetica"/>
                <w:color w:val="000000"/>
              </w:rPr>
              <w:alias w:val="Company Address"/>
              <w:tag w:val=""/>
              <w:id w:val="-835229435"/>
              <w:placeholder>
                <w:docPart w:val="9BF957F0142F42CBA60B010A2A4767B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82550" w:rsidRDefault="002330D2" w:rsidP="002330D2">
                <w:pPr>
                  <w:pStyle w:val="NoSpacing"/>
                  <w:ind w:left="0" w:right="0"/>
                </w:pPr>
                <w:r w:rsidRPr="002330D2">
                  <w:rPr>
                    <w:rFonts w:ascii="Calibri" w:hAnsi="Calibri" w:cs="Helvetica"/>
                    <w:color w:val="000000"/>
                  </w:rPr>
                  <w:t>1901 NW Blue Parkway</w:t>
                </w:r>
                <w:r>
                  <w:rPr>
                    <w:rFonts w:ascii="Calibri" w:hAnsi="Calibri" w:cs="Helvetica"/>
                    <w:color w:val="000000"/>
                  </w:rPr>
                  <w:br/>
                </w:r>
                <w:r w:rsidRPr="002330D2">
                  <w:rPr>
                    <w:rFonts w:ascii="Calibri" w:hAnsi="Calibri" w:cs="Helvetica"/>
                    <w:color w:val="000000"/>
                  </w:rPr>
                  <w:t>Unity Village, MO 64065</w:t>
                </w:r>
                <w:r>
                  <w:rPr>
                    <w:rFonts w:ascii="Calibri" w:hAnsi="Calibri" w:cs="Helvetica"/>
                    <w:color w:val="000000"/>
                  </w:rPr>
                  <w:br/>
                </w:r>
                <w:r w:rsidRPr="002330D2">
                  <w:rPr>
                    <w:rFonts w:ascii="Calibri" w:hAnsi="Calibri" w:cs="Helvetica"/>
                    <w:color w:val="000000"/>
                  </w:rPr>
                  <w:t>816-251-3590</w:t>
                </w:r>
                <w:r w:rsidR="00BC6543">
                  <w:rPr>
                    <w:rFonts w:ascii="Calibri" w:hAnsi="Calibri" w:cs="Helvetica"/>
                    <w:color w:val="000000"/>
                  </w:rPr>
                  <w:br/>
                  <w:t>www.unityvillagechapel.org</w:t>
                </w:r>
              </w:p>
            </w:sdtContent>
          </w:sdt>
        </w:tc>
        <w:tc>
          <w:tcPr>
            <w:tcW w:w="999" w:type="pct"/>
            <w:vAlign w:val="center"/>
          </w:tcPr>
          <w:p w:rsidR="00682550" w:rsidRDefault="00682550" w:rsidP="006F54FA">
            <w:pPr>
              <w:pStyle w:val="NoSpacing"/>
              <w:ind w:left="0" w:right="0"/>
            </w:pPr>
          </w:p>
        </w:tc>
      </w:tr>
    </w:tbl>
    <w:p w:rsidR="00682550" w:rsidRPr="00FB766C" w:rsidRDefault="002330D2" w:rsidP="00FB766C">
      <w:pPr>
        <w:pStyle w:val="BodyText"/>
        <w:spacing w:before="220" w:after="220" w:line="276" w:lineRule="auto"/>
        <w:rPr>
          <w:b/>
          <w:color w:val="DF1010" w:themeColor="accent1" w:themeShade="BF"/>
        </w:rPr>
      </w:pPr>
      <w:r w:rsidRPr="00FB766C">
        <w:rPr>
          <w:b/>
          <w:noProof/>
          <w:color w:val="DF1010" w:themeColor="accent1" w:themeShade="BF"/>
          <w:sz w:val="22"/>
          <w:szCs w:val="22"/>
          <w:lang w:eastAsia="en-US"/>
        </w:rPr>
        <w:t>Unity Village Chapel</w:t>
      </w:r>
      <w:r w:rsidR="00355458" w:rsidRPr="00FB766C">
        <w:rPr>
          <w:b/>
          <w:noProof/>
          <w:color w:val="DF1010" w:themeColor="accent1" w:themeShade="BF"/>
          <w:lang w:eastAsia="en-US"/>
        </w:rPr>
        <w:t xml:space="preserve"> </w:t>
      </w:r>
      <w:r w:rsidR="00355458" w:rsidRPr="00FB766C">
        <w:rPr>
          <w:b/>
          <w:noProof/>
          <w:color w:val="DF1010" w:themeColor="accent1" w:themeShade="BF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4C327F" wp14:editId="393A03A9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717550" cy="6858000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68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550" w:rsidRPr="00762798" w:rsidRDefault="002330D2">
                            <w:pPr>
                              <w:pStyle w:val="Title"/>
                              <w:rPr>
                                <w:b/>
                                <w:color w:val="F46666"/>
                              </w:rPr>
                            </w:pPr>
                            <w:r w:rsidRPr="00762798">
                              <w:rPr>
                                <w:b/>
                                <w:color w:val="F46666"/>
                              </w:rPr>
                              <w:t>Volunteer Interest Survey</w:t>
                            </w:r>
                            <w:r w:rsidR="00355458" w:rsidRPr="00762798">
                              <w:rPr>
                                <w:b/>
                                <w:color w:val="F4666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824E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margin-left:28pt;margin-top:0;width:79.2pt;height:540pt;z-index:-251657216;visibility:visible;mso-wrap-style:square;mso-width-percent:150;mso-height-percent: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" filled="f" stroked="f" strokeweight=".5pt">
                <v:textbox style="layout-flow:vertical;mso-layout-flow-alt:bottom-to-top;mso-fit-shape-to-text:t" inset="0,14.4pt,18pt">
                  <w:txbxContent>
                    <w:p w:rsidR="00682550" w:rsidRPr="00762798" w:rsidRDefault="002330D2">
                      <w:pPr>
                        <w:pStyle w:val="Title"/>
                        <w:rPr>
                          <w:b/>
                          <w:color w:val="F46666"/>
                        </w:rPr>
                      </w:pPr>
                      <w:r w:rsidRPr="00762798">
                        <w:rPr>
                          <w:b/>
                          <w:color w:val="F46666"/>
                        </w:rPr>
                        <w:t>Volunteer Interest Survey</w:t>
                      </w:r>
                      <w:r w:rsidR="00355458" w:rsidRPr="00762798">
                        <w:rPr>
                          <w:b/>
                          <w:color w:val="F46666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42717" w:rsidRPr="00FB766C">
        <w:rPr>
          <w:b/>
          <w:noProof/>
          <w:color w:val="DF1010" w:themeColor="accent1" w:themeShade="BF"/>
          <w:sz w:val="22"/>
          <w:szCs w:val="22"/>
        </w:rPr>
        <w:t>requests your help</w:t>
      </w:r>
      <w:r w:rsidR="00FB766C">
        <w:rPr>
          <w:b/>
          <w:noProof/>
          <w:color w:val="DF1010" w:themeColor="accent1" w:themeShade="BF"/>
          <w:sz w:val="22"/>
          <w:szCs w:val="22"/>
        </w:rPr>
        <w:t xml:space="preserve">. Please complete </w:t>
      </w:r>
      <w:r w:rsidR="00C42717" w:rsidRPr="00FB766C">
        <w:rPr>
          <w:b/>
          <w:noProof/>
          <w:color w:val="DF1010" w:themeColor="accent1" w:themeShade="BF"/>
          <w:sz w:val="22"/>
          <w:szCs w:val="22"/>
        </w:rPr>
        <w:t>th</w:t>
      </w:r>
      <w:r w:rsidR="00355458" w:rsidRPr="00FB766C">
        <w:rPr>
          <w:b/>
          <w:noProof/>
          <w:color w:val="DF1010" w:themeColor="accent1" w:themeShade="BF"/>
          <w:sz w:val="22"/>
          <w:szCs w:val="22"/>
        </w:rPr>
        <w:t xml:space="preserve">e following </w:t>
      </w:r>
      <w:r w:rsidRPr="00FB766C">
        <w:rPr>
          <w:b/>
          <w:noProof/>
          <w:color w:val="DF1010" w:themeColor="accent1" w:themeShade="BF"/>
          <w:sz w:val="22"/>
          <w:szCs w:val="22"/>
        </w:rPr>
        <w:t>Volunteer Interest Survey</w:t>
      </w:r>
      <w:r w:rsidR="00C42717" w:rsidRPr="00FB766C">
        <w:rPr>
          <w:b/>
          <w:noProof/>
          <w:color w:val="DF1010" w:themeColor="accent1" w:themeShade="BF"/>
          <w:sz w:val="22"/>
          <w:szCs w:val="22"/>
        </w:rPr>
        <w:t xml:space="preserve">. </w:t>
      </w:r>
    </w:p>
    <w:p w:rsidR="00682550" w:rsidRDefault="002330D2">
      <w:pPr>
        <w:pStyle w:val="Heading1"/>
        <w:numPr>
          <w:ilvl w:val="0"/>
          <w:numId w:val="6"/>
        </w:numPr>
      </w:pPr>
      <w:r>
        <w:t>Are you interested in volunteering in the greater community outside of UVC?</w:t>
      </w:r>
    </w:p>
    <w:p w:rsidR="00BC6543" w:rsidRDefault="00BC6543" w:rsidP="00BC6543">
      <w:pPr>
        <w:spacing w:after="0"/>
        <w:ind w:left="720"/>
        <w:rPr>
          <w:sz w:val="22"/>
          <w:szCs w:val="22"/>
        </w:rPr>
      </w:pPr>
      <w:r w:rsidRPr="00B431EC">
        <w:rPr>
          <w:sz w:val="24"/>
          <w:szCs w:val="24"/>
        </w:rPr>
        <w:sym w:font="Wingdings 2" w:char="F02A"/>
      </w:r>
      <w:r>
        <w:rPr>
          <w:sz w:val="22"/>
          <w:szCs w:val="22"/>
        </w:rPr>
        <w:t xml:space="preserve"> 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31EC">
        <w:rPr>
          <w:sz w:val="24"/>
          <w:szCs w:val="24"/>
        </w:rPr>
        <w:sym w:font="Wingdings 2" w:char="F02A"/>
      </w:r>
      <w:r>
        <w:rPr>
          <w:sz w:val="22"/>
          <w:szCs w:val="22"/>
        </w:rPr>
        <w:t xml:space="preserve"> No </w:t>
      </w:r>
      <w:r>
        <w:rPr>
          <w:sz w:val="22"/>
          <w:szCs w:val="22"/>
        </w:rPr>
        <w:tab/>
      </w:r>
    </w:p>
    <w:p w:rsidR="009C4F3C" w:rsidRPr="009C4F3C" w:rsidRDefault="009C4F3C" w:rsidP="009C4F3C">
      <w:pPr>
        <w:spacing w:after="0"/>
        <w:ind w:left="720"/>
      </w:pPr>
    </w:p>
    <w:p w:rsidR="00B431EC" w:rsidRDefault="002330D2" w:rsidP="009C4F3C">
      <w:pPr>
        <w:pStyle w:val="Heading1"/>
        <w:numPr>
          <w:ilvl w:val="0"/>
          <w:numId w:val="6"/>
        </w:numPr>
        <w:spacing w:before="0" w:after="0"/>
      </w:pPr>
      <w:r>
        <w:t>W</w:t>
      </w:r>
      <w:r w:rsidR="00B431EC">
        <w:t xml:space="preserve">hat amount of time are you willing to commit to volunteering per </w:t>
      </w:r>
      <w:r w:rsidR="00BC6543">
        <w:t>quarter</w:t>
      </w:r>
      <w:r w:rsidR="00B431EC">
        <w:t>?</w:t>
      </w:r>
    </w:p>
    <w:p w:rsidR="009C4F3C" w:rsidRDefault="009C4F3C" w:rsidP="009C4F3C">
      <w:pPr>
        <w:spacing w:after="0"/>
        <w:ind w:left="576"/>
        <w:rPr>
          <w:sz w:val="22"/>
          <w:szCs w:val="22"/>
        </w:rPr>
      </w:pPr>
      <w:r w:rsidRPr="00B431EC">
        <w:rPr>
          <w:sz w:val="24"/>
          <w:szCs w:val="24"/>
        </w:rPr>
        <w:sym w:font="Wingdings 2" w:char="F02A"/>
      </w:r>
      <w:r w:rsidRPr="00B431EC">
        <w:rPr>
          <w:sz w:val="22"/>
          <w:szCs w:val="22"/>
        </w:rPr>
        <w:t xml:space="preserve"> 1-3 hours</w:t>
      </w:r>
      <w:r w:rsidR="00B431EC" w:rsidRPr="00B431EC">
        <w:rPr>
          <w:sz w:val="22"/>
          <w:szCs w:val="22"/>
        </w:rPr>
        <w:tab/>
      </w:r>
      <w:r w:rsidR="00B431EC" w:rsidRPr="00B431EC">
        <w:rPr>
          <w:sz w:val="22"/>
          <w:szCs w:val="22"/>
        </w:rPr>
        <w:tab/>
      </w:r>
      <w:r w:rsidR="00B431EC" w:rsidRPr="00B431EC">
        <w:rPr>
          <w:sz w:val="24"/>
          <w:szCs w:val="24"/>
        </w:rPr>
        <w:sym w:font="Wingdings 2" w:char="F02A"/>
      </w:r>
      <w:r w:rsidR="00B431EC" w:rsidRPr="00B431EC">
        <w:rPr>
          <w:sz w:val="22"/>
          <w:szCs w:val="22"/>
        </w:rPr>
        <w:t xml:space="preserve"> 3-5 hours</w:t>
      </w:r>
      <w:r w:rsidR="00B431EC">
        <w:rPr>
          <w:sz w:val="22"/>
          <w:szCs w:val="22"/>
        </w:rPr>
        <w:tab/>
      </w:r>
      <w:r w:rsidR="00B431EC" w:rsidRPr="00B431EC">
        <w:rPr>
          <w:sz w:val="22"/>
          <w:szCs w:val="22"/>
        </w:rPr>
        <w:tab/>
      </w:r>
      <w:r w:rsidR="00B431EC" w:rsidRPr="00B431EC">
        <w:rPr>
          <w:sz w:val="24"/>
          <w:szCs w:val="24"/>
        </w:rPr>
        <w:sym w:font="Wingdings 2" w:char="F02A"/>
      </w:r>
      <w:r w:rsidR="00B431EC" w:rsidRPr="00B431EC">
        <w:rPr>
          <w:sz w:val="22"/>
          <w:szCs w:val="22"/>
        </w:rPr>
        <w:t xml:space="preserve"> 5-8 hours</w:t>
      </w:r>
      <w:r w:rsidR="00B431EC" w:rsidRPr="00B431EC">
        <w:rPr>
          <w:sz w:val="22"/>
          <w:szCs w:val="22"/>
        </w:rPr>
        <w:tab/>
      </w:r>
      <w:r w:rsidR="00B431EC">
        <w:rPr>
          <w:sz w:val="22"/>
          <w:szCs w:val="22"/>
        </w:rPr>
        <w:tab/>
      </w:r>
      <w:r w:rsidR="00B431EC" w:rsidRPr="00B431EC">
        <w:rPr>
          <w:sz w:val="24"/>
          <w:szCs w:val="24"/>
        </w:rPr>
        <w:sym w:font="Wingdings 2" w:char="F02A"/>
      </w:r>
      <w:r w:rsidR="00B431EC" w:rsidRPr="00B431EC">
        <w:rPr>
          <w:sz w:val="22"/>
          <w:szCs w:val="22"/>
        </w:rPr>
        <w:t xml:space="preserve"> 8+ hours</w:t>
      </w:r>
    </w:p>
    <w:p w:rsidR="00B431EC" w:rsidRPr="00B431EC" w:rsidRDefault="00B431EC" w:rsidP="009C4F3C">
      <w:pPr>
        <w:spacing w:after="0"/>
        <w:ind w:left="576"/>
        <w:rPr>
          <w:sz w:val="22"/>
          <w:szCs w:val="22"/>
        </w:rPr>
      </w:pPr>
      <w:r w:rsidRPr="00B431EC">
        <w:rPr>
          <w:sz w:val="22"/>
          <w:szCs w:val="22"/>
        </w:rPr>
        <w:tab/>
      </w:r>
    </w:p>
    <w:p w:rsidR="004B498D" w:rsidRDefault="004B498D" w:rsidP="009C4F3C">
      <w:pPr>
        <w:pStyle w:val="Heading1"/>
        <w:numPr>
          <w:ilvl w:val="0"/>
          <w:numId w:val="6"/>
        </w:numPr>
        <w:spacing w:before="0" w:after="0"/>
      </w:pPr>
      <w:r>
        <w:t>What motivate</w:t>
      </w:r>
      <w:r w:rsidR="00F93B7B">
        <w:t>s</w:t>
      </w:r>
      <w:r>
        <w:t xml:space="preserve"> you to volunteer? (Please check all that apply)</w:t>
      </w:r>
    </w:p>
    <w:p w:rsidR="004B498D" w:rsidRPr="004B498D" w:rsidRDefault="004B498D" w:rsidP="009C4F3C">
      <w:pPr>
        <w:pStyle w:val="ListParagraph"/>
        <w:numPr>
          <w:ilvl w:val="0"/>
          <w:numId w:val="11"/>
        </w:numPr>
        <w:ind w:left="936"/>
        <w:rPr>
          <w:sz w:val="22"/>
          <w:szCs w:val="22"/>
        </w:rPr>
      </w:pPr>
      <w:r w:rsidRPr="004B498D">
        <w:rPr>
          <w:sz w:val="22"/>
          <w:szCs w:val="22"/>
        </w:rPr>
        <w:t>Representing Unity principles in the greater community</w:t>
      </w:r>
      <w:r>
        <w:rPr>
          <w:sz w:val="22"/>
          <w:szCs w:val="22"/>
        </w:rPr>
        <w:t xml:space="preserve"> with others in need</w:t>
      </w:r>
    </w:p>
    <w:p w:rsidR="004B498D" w:rsidRPr="004B498D" w:rsidRDefault="004B498D" w:rsidP="009C4F3C">
      <w:pPr>
        <w:pStyle w:val="ListParagraph"/>
        <w:numPr>
          <w:ilvl w:val="0"/>
          <w:numId w:val="11"/>
        </w:numPr>
        <w:ind w:left="936"/>
        <w:rPr>
          <w:sz w:val="22"/>
          <w:szCs w:val="22"/>
        </w:rPr>
      </w:pPr>
      <w:r w:rsidRPr="004B498D">
        <w:rPr>
          <w:sz w:val="22"/>
          <w:szCs w:val="22"/>
        </w:rPr>
        <w:t>Matching my personal interests with social organizations who hold the same values/mission</w:t>
      </w:r>
    </w:p>
    <w:p w:rsidR="00B431EC" w:rsidRPr="004B498D" w:rsidRDefault="004B498D" w:rsidP="009C4F3C">
      <w:pPr>
        <w:pStyle w:val="ListParagraph"/>
        <w:numPr>
          <w:ilvl w:val="0"/>
          <w:numId w:val="11"/>
        </w:numPr>
        <w:ind w:left="936"/>
        <w:rPr>
          <w:sz w:val="22"/>
          <w:szCs w:val="22"/>
        </w:rPr>
      </w:pPr>
      <w:r w:rsidRPr="004B498D">
        <w:rPr>
          <w:sz w:val="22"/>
          <w:szCs w:val="22"/>
        </w:rPr>
        <w:t>Meeting new people</w:t>
      </w:r>
      <w:r>
        <w:rPr>
          <w:sz w:val="22"/>
          <w:szCs w:val="22"/>
        </w:rPr>
        <w:t xml:space="preserve"> from the greater community</w:t>
      </w:r>
    </w:p>
    <w:p w:rsidR="004B498D" w:rsidRDefault="004B498D" w:rsidP="009C4F3C">
      <w:pPr>
        <w:pStyle w:val="ListParagraph"/>
        <w:numPr>
          <w:ilvl w:val="0"/>
          <w:numId w:val="11"/>
        </w:numPr>
        <w:spacing w:after="0"/>
        <w:ind w:left="936"/>
        <w:rPr>
          <w:sz w:val="22"/>
          <w:szCs w:val="22"/>
        </w:rPr>
      </w:pPr>
      <w:r w:rsidRPr="004B498D">
        <w:rPr>
          <w:sz w:val="22"/>
          <w:szCs w:val="22"/>
        </w:rPr>
        <w:t>Getting to know more UVC members while volunteering together</w:t>
      </w:r>
    </w:p>
    <w:p w:rsidR="009C4F3C" w:rsidRPr="004B498D" w:rsidRDefault="009C4F3C" w:rsidP="009C4F3C">
      <w:pPr>
        <w:pStyle w:val="ListParagraph"/>
        <w:spacing w:after="0"/>
        <w:ind w:left="936"/>
        <w:rPr>
          <w:sz w:val="22"/>
          <w:szCs w:val="22"/>
        </w:rPr>
      </w:pPr>
    </w:p>
    <w:p w:rsidR="004B498D" w:rsidRDefault="004B498D" w:rsidP="009C4F3C">
      <w:pPr>
        <w:pStyle w:val="Heading1"/>
        <w:numPr>
          <w:ilvl w:val="0"/>
          <w:numId w:val="6"/>
        </w:numPr>
        <w:spacing w:before="0" w:after="0"/>
      </w:pPr>
      <w:r>
        <w:t>What would assist you in being able to volunteer? (Please check all that apply)</w:t>
      </w:r>
    </w:p>
    <w:p w:rsidR="004B498D" w:rsidRDefault="004B498D" w:rsidP="004B498D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Having information about the organizations for which I may be volunteering</w:t>
      </w:r>
    </w:p>
    <w:p w:rsidR="004B498D" w:rsidRDefault="004B498D" w:rsidP="004B498D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Knowing the location of the volunteer opportunities</w:t>
      </w:r>
    </w:p>
    <w:p w:rsidR="004B498D" w:rsidRDefault="004B498D" w:rsidP="004B498D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Having an established scheduled (day/time) each month set aside for volunteering</w:t>
      </w:r>
    </w:p>
    <w:p w:rsidR="004B498D" w:rsidRDefault="004B498D" w:rsidP="009C4F3C">
      <w:pPr>
        <w:pStyle w:val="ListParagraph"/>
        <w:numPr>
          <w:ilvl w:val="0"/>
          <w:numId w:val="1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A flexible volunteer schedule (not a set day/time each month)</w:t>
      </w:r>
    </w:p>
    <w:p w:rsidR="009C4F3C" w:rsidRDefault="009C4F3C" w:rsidP="009C4F3C">
      <w:pPr>
        <w:pStyle w:val="ListParagraph"/>
        <w:spacing w:after="0"/>
        <w:ind w:left="900"/>
        <w:rPr>
          <w:sz w:val="22"/>
          <w:szCs w:val="22"/>
        </w:rPr>
      </w:pPr>
    </w:p>
    <w:p w:rsidR="004B498D" w:rsidRDefault="004B498D" w:rsidP="009C4F3C">
      <w:pPr>
        <w:pStyle w:val="Heading1"/>
        <w:numPr>
          <w:ilvl w:val="0"/>
          <w:numId w:val="6"/>
        </w:numPr>
        <w:spacing w:before="0" w:after="0"/>
      </w:pPr>
      <w:r>
        <w:t>Would you prefer to volunteer…</w:t>
      </w:r>
    </w:p>
    <w:p w:rsidR="009C4F3C" w:rsidRDefault="009C4F3C" w:rsidP="009C4F3C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In a group/paired up with other volunteers</w:t>
      </w:r>
    </w:p>
    <w:p w:rsidR="00C42717" w:rsidRDefault="00C42717" w:rsidP="00C42717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On your own</w:t>
      </w:r>
    </w:p>
    <w:p w:rsidR="00C42717" w:rsidRDefault="00C42717" w:rsidP="009C4F3C">
      <w:pPr>
        <w:pStyle w:val="ListParagraph"/>
        <w:numPr>
          <w:ilvl w:val="0"/>
          <w:numId w:val="1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No preference</w:t>
      </w:r>
    </w:p>
    <w:p w:rsidR="009C4F3C" w:rsidRDefault="009C4F3C" w:rsidP="009C4F3C">
      <w:pPr>
        <w:pStyle w:val="ListParagraph"/>
        <w:spacing w:after="0"/>
        <w:ind w:left="900"/>
        <w:rPr>
          <w:sz w:val="22"/>
          <w:szCs w:val="22"/>
        </w:rPr>
      </w:pPr>
    </w:p>
    <w:p w:rsidR="009C4F3C" w:rsidRDefault="009C4F3C" w:rsidP="009C4F3C">
      <w:pPr>
        <w:pStyle w:val="Heading1"/>
        <w:numPr>
          <w:ilvl w:val="0"/>
          <w:numId w:val="6"/>
        </w:numPr>
        <w:spacing w:before="0" w:after="0"/>
      </w:pPr>
      <w:r>
        <w:t>W</w:t>
      </w:r>
      <w:r w:rsidR="008C6170">
        <w:t xml:space="preserve">hat </w:t>
      </w:r>
      <w:r>
        <w:t>interest</w:t>
      </w:r>
      <w:r w:rsidR="008C6170">
        <w:t>s</w:t>
      </w:r>
      <w:r>
        <w:t xml:space="preserve"> you most, as volunteer opportunities? (Please check all that apply)</w:t>
      </w:r>
    </w:p>
    <w:p w:rsidR="009C4F3C" w:rsidRDefault="009C4F3C" w:rsidP="009C4F3C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H</w:t>
      </w:r>
      <w:r w:rsidR="008C6170">
        <w:rPr>
          <w:sz w:val="22"/>
          <w:szCs w:val="22"/>
        </w:rPr>
        <w:t>elping the h</w:t>
      </w:r>
      <w:r>
        <w:rPr>
          <w:sz w:val="22"/>
          <w:szCs w:val="22"/>
        </w:rPr>
        <w:t>omeless</w:t>
      </w:r>
    </w:p>
    <w:p w:rsidR="009C4F3C" w:rsidRDefault="008C6170" w:rsidP="009C4F3C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Assisting with food pantries/kitchen or like services</w:t>
      </w:r>
    </w:p>
    <w:p w:rsidR="009C4F3C" w:rsidRDefault="008C6170" w:rsidP="009C4F3C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Companionship for the elderly or people who are disabled</w:t>
      </w:r>
    </w:p>
    <w:p w:rsidR="008C6170" w:rsidRDefault="008C6170" w:rsidP="009C4F3C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Providing assistance for victims of domestic violence</w:t>
      </w:r>
    </w:p>
    <w:p w:rsidR="008C6170" w:rsidRDefault="008C6170" w:rsidP="009C4F3C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Assisting at agencies who support people recovering from chemical dependency</w:t>
      </w:r>
    </w:p>
    <w:p w:rsidR="008C6170" w:rsidRDefault="008C6170" w:rsidP="00B763AD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8C6170">
        <w:rPr>
          <w:sz w:val="22"/>
          <w:szCs w:val="22"/>
        </w:rPr>
        <w:t xml:space="preserve">Caring for the environment </w:t>
      </w:r>
    </w:p>
    <w:p w:rsidR="008C6170" w:rsidRPr="008C6170" w:rsidRDefault="008C6170" w:rsidP="00B763AD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Helping with re</w:t>
      </w:r>
      <w:r w:rsidRPr="008C6170">
        <w:rPr>
          <w:sz w:val="22"/>
          <w:szCs w:val="22"/>
        </w:rPr>
        <w:t>pairs</w:t>
      </w:r>
      <w:r>
        <w:rPr>
          <w:sz w:val="22"/>
          <w:szCs w:val="22"/>
        </w:rPr>
        <w:t xml:space="preserve"> or maintenance with agencies who assist the poor or elderly</w:t>
      </w:r>
    </w:p>
    <w:p w:rsidR="008C6170" w:rsidRDefault="008C6170" w:rsidP="009C4F3C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Assisting people who have disabilities with community involvement</w:t>
      </w:r>
    </w:p>
    <w:p w:rsidR="008C6170" w:rsidRDefault="008C6170" w:rsidP="009C4F3C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Mentoring youth</w:t>
      </w:r>
    </w:p>
    <w:p w:rsidR="008C6170" w:rsidRDefault="008C6170" w:rsidP="008C6170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Other: ______________________________________</w:t>
      </w:r>
    </w:p>
    <w:p w:rsidR="008C6170" w:rsidRDefault="008C48E4" w:rsidP="008C6170">
      <w:pPr>
        <w:pStyle w:val="ListParagraph"/>
        <w:ind w:left="0"/>
        <w:rPr>
          <w:sz w:val="18"/>
          <w:szCs w:val="18"/>
        </w:rPr>
      </w:pPr>
      <w:r w:rsidRPr="008C48E4">
        <w:rPr>
          <w:sz w:val="18"/>
          <w:szCs w:val="18"/>
        </w:rPr>
        <w:lastRenderedPageBreak/>
        <w:t xml:space="preserve">UVC - </w:t>
      </w:r>
      <w:r w:rsidR="008C6170" w:rsidRPr="008C48E4">
        <w:rPr>
          <w:sz w:val="18"/>
          <w:szCs w:val="18"/>
        </w:rPr>
        <w:t>Volunteer Interest Survey</w:t>
      </w:r>
      <w:r w:rsidRPr="008C48E4">
        <w:rPr>
          <w:sz w:val="18"/>
          <w:szCs w:val="18"/>
        </w:rPr>
        <w:t xml:space="preserve"> – Pg. 2 of 2</w:t>
      </w:r>
    </w:p>
    <w:p w:rsidR="00BC6543" w:rsidRPr="008C48E4" w:rsidRDefault="00BC6543" w:rsidP="008C6170">
      <w:pPr>
        <w:pStyle w:val="ListParagraph"/>
        <w:ind w:left="0"/>
        <w:rPr>
          <w:sz w:val="18"/>
          <w:szCs w:val="18"/>
        </w:rPr>
      </w:pPr>
    </w:p>
    <w:p w:rsidR="008C48E4" w:rsidRDefault="008C48E4" w:rsidP="008C48E4">
      <w:pPr>
        <w:pStyle w:val="Heading1"/>
        <w:numPr>
          <w:ilvl w:val="0"/>
          <w:numId w:val="6"/>
        </w:numPr>
        <w:spacing w:before="0" w:after="0"/>
      </w:pPr>
      <w:r>
        <w:t>What are your current barriers to volunteering?</w:t>
      </w:r>
    </w:p>
    <w:p w:rsidR="009C4F3C" w:rsidRDefault="009C4F3C" w:rsidP="009C4F3C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Lack of information about available opportunities</w:t>
      </w:r>
    </w:p>
    <w:p w:rsidR="009C4F3C" w:rsidRDefault="009C4F3C" w:rsidP="009C4F3C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Uncertain about each organizations’ mission</w:t>
      </w:r>
    </w:p>
    <w:p w:rsidR="009C4F3C" w:rsidRDefault="009C4F3C" w:rsidP="009C4F3C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Unsure of what abilities/skills I have to offer via volunteering</w:t>
      </w:r>
    </w:p>
    <w:p w:rsidR="009C4F3C" w:rsidRDefault="009C4F3C" w:rsidP="009C4F3C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Physical/medical challenges</w:t>
      </w:r>
    </w:p>
    <w:p w:rsidR="009C4F3C" w:rsidRDefault="009C4F3C" w:rsidP="009C4F3C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Transportation challenges</w:t>
      </w:r>
    </w:p>
    <w:p w:rsidR="009C4F3C" w:rsidRDefault="009C4F3C" w:rsidP="009C4F3C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Uneasy about seeking out new experiences on my own</w:t>
      </w:r>
    </w:p>
    <w:p w:rsidR="009C4F3C" w:rsidRDefault="009C4F3C" w:rsidP="009C4F3C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Too many other commitments at present</w:t>
      </w:r>
    </w:p>
    <w:p w:rsidR="008C48E4" w:rsidRDefault="008C48E4" w:rsidP="008C48E4">
      <w:pPr>
        <w:pStyle w:val="Heading1"/>
        <w:numPr>
          <w:ilvl w:val="0"/>
          <w:numId w:val="6"/>
        </w:numPr>
        <w:spacing w:before="0" w:after="0"/>
      </w:pPr>
      <w:r>
        <w:t>Do you know of an organization that is currently seeking help from more volunteers?</w:t>
      </w:r>
    </w:p>
    <w:p w:rsidR="008C48E4" w:rsidRDefault="008C48E4" w:rsidP="008C48E4">
      <w:pPr>
        <w:pStyle w:val="Heading1"/>
        <w:numPr>
          <w:ilvl w:val="0"/>
          <w:numId w:val="0"/>
        </w:numPr>
        <w:spacing w:before="0" w:after="0"/>
      </w:pPr>
      <w:r>
        <w:t xml:space="preserve">      If yes, what is the contact information? Please provide…</w:t>
      </w:r>
    </w:p>
    <w:p w:rsidR="008C48E4" w:rsidRPr="008C48E4" w:rsidRDefault="008C48E4" w:rsidP="008C48E4">
      <w:pPr>
        <w:spacing w:after="0" w:line="240" w:lineRule="auto"/>
      </w:pPr>
    </w:p>
    <w:p w:rsidR="008C48E4" w:rsidRDefault="008C48E4" w:rsidP="008C48E4">
      <w:pPr>
        <w:spacing w:after="0" w:line="240" w:lineRule="auto"/>
        <w:ind w:left="576"/>
      </w:pPr>
      <w:r>
        <w:t>Name of Agency/Organization: ________________________________________</w:t>
      </w:r>
    </w:p>
    <w:p w:rsidR="008C48E4" w:rsidRDefault="008C48E4" w:rsidP="008C48E4">
      <w:pPr>
        <w:spacing w:after="0" w:line="240" w:lineRule="auto"/>
        <w:ind w:left="576"/>
      </w:pPr>
    </w:p>
    <w:p w:rsidR="008C48E4" w:rsidRDefault="008C48E4" w:rsidP="008C48E4">
      <w:pPr>
        <w:spacing w:after="0" w:line="240" w:lineRule="auto"/>
        <w:ind w:left="576"/>
      </w:pPr>
      <w:r>
        <w:t>Contact Person’s Name: __________________________________</w:t>
      </w:r>
    </w:p>
    <w:p w:rsidR="008C48E4" w:rsidRDefault="008C48E4" w:rsidP="008C48E4">
      <w:pPr>
        <w:spacing w:after="0" w:line="240" w:lineRule="auto"/>
        <w:ind w:left="576"/>
      </w:pPr>
    </w:p>
    <w:p w:rsidR="008C48E4" w:rsidRPr="008C48E4" w:rsidRDefault="008C48E4" w:rsidP="008C48E4">
      <w:pPr>
        <w:spacing w:after="0" w:line="240" w:lineRule="auto"/>
        <w:ind w:left="576"/>
      </w:pPr>
      <w:r>
        <w:t>Agency/Organization Phone #: _______________________</w:t>
      </w:r>
    </w:p>
    <w:p w:rsidR="00BC6543" w:rsidRPr="00BC6543" w:rsidRDefault="00BC6543" w:rsidP="004935EE">
      <w:pPr>
        <w:pStyle w:val="Heading1"/>
        <w:numPr>
          <w:ilvl w:val="0"/>
          <w:numId w:val="6"/>
        </w:numPr>
        <w:pBdr>
          <w:bottom w:val="single" w:sz="12" w:space="1" w:color="auto"/>
        </w:pBdr>
      </w:pPr>
      <w:r>
        <w:t xml:space="preserve">Are you willing to be a liaison between Unity Village Chapel Social Action Ministry and the organization listed above?        </w:t>
      </w:r>
      <w:r w:rsidRPr="00B431EC">
        <w:sym w:font="Wingdings 2" w:char="F02A"/>
      </w:r>
      <w:r w:rsidRPr="00BC6543">
        <w:rPr>
          <w:sz w:val="22"/>
          <w:szCs w:val="22"/>
        </w:rPr>
        <w:t xml:space="preserve"> Yes</w:t>
      </w:r>
      <w:r w:rsidRPr="00BC6543">
        <w:rPr>
          <w:sz w:val="22"/>
          <w:szCs w:val="22"/>
        </w:rPr>
        <w:tab/>
      </w:r>
      <w:r w:rsidRPr="00B431EC">
        <w:sym w:font="Wingdings 2" w:char="F02A"/>
      </w:r>
      <w:r w:rsidRPr="00BC6543">
        <w:rPr>
          <w:sz w:val="22"/>
          <w:szCs w:val="22"/>
        </w:rPr>
        <w:t xml:space="preserve"> No</w:t>
      </w:r>
    </w:p>
    <w:p w:rsidR="00BC6543" w:rsidRDefault="00BC6543" w:rsidP="008C48E4">
      <w:pPr>
        <w:pBdr>
          <w:bottom w:val="single" w:sz="12" w:space="1" w:color="auto"/>
        </w:pBdr>
        <w:rPr>
          <w:sz w:val="22"/>
          <w:szCs w:val="22"/>
        </w:rPr>
      </w:pPr>
    </w:p>
    <w:tbl>
      <w:tblPr>
        <w:tblStyle w:val="LayoutTable"/>
        <w:tblW w:w="4990" w:type="pct"/>
        <w:tblBorders>
          <w:bottom w:val="single" w:sz="4" w:space="0" w:color="F79595" w:themeColor="accent1" w:themeTint="99"/>
        </w:tblBorders>
        <w:tblLook w:val="04A0" w:firstRow="1" w:lastRow="0" w:firstColumn="1" w:lastColumn="0" w:noHBand="0" w:noVBand="1"/>
      </w:tblPr>
      <w:tblGrid>
        <w:gridCol w:w="5213"/>
        <w:gridCol w:w="1694"/>
        <w:gridCol w:w="2865"/>
      </w:tblGrid>
      <w:tr w:rsidR="009C4F3C" w:rsidRPr="002330D2" w:rsidTr="00BC6543">
        <w:trPr>
          <w:trHeight w:val="434"/>
        </w:trPr>
        <w:tc>
          <w:tcPr>
            <w:tcW w:w="2667" w:type="pct"/>
            <w:vAlign w:val="bottom"/>
          </w:tcPr>
          <w:p w:rsidR="009C4F3C" w:rsidRPr="008C48E4" w:rsidRDefault="009C4F3C" w:rsidP="00323FFA">
            <w:pPr>
              <w:pStyle w:val="FormHeading"/>
              <w:spacing w:before="0" w:after="0"/>
              <w:ind w:left="0" w:right="0"/>
              <w:rPr>
                <w:b/>
                <w:color w:val="000000" w:themeColor="text1"/>
              </w:rPr>
            </w:pPr>
            <w:r w:rsidRPr="008C48E4">
              <w:rPr>
                <w:b/>
                <w:color w:val="000000" w:themeColor="text1"/>
              </w:rPr>
              <w:t>Your Name (please print):</w:t>
            </w:r>
          </w:p>
        </w:tc>
        <w:tc>
          <w:tcPr>
            <w:tcW w:w="867" w:type="pct"/>
            <w:vAlign w:val="bottom"/>
          </w:tcPr>
          <w:p w:rsidR="009C4F3C" w:rsidRPr="008C48E4" w:rsidRDefault="009C4F3C" w:rsidP="00323FFA">
            <w:pPr>
              <w:pStyle w:val="FormHeading"/>
              <w:ind w:left="0" w:right="0"/>
              <w:rPr>
                <w:b/>
                <w:color w:val="000000" w:themeColor="text1"/>
              </w:rPr>
            </w:pPr>
          </w:p>
        </w:tc>
        <w:tc>
          <w:tcPr>
            <w:tcW w:w="1466" w:type="pct"/>
            <w:vAlign w:val="bottom"/>
          </w:tcPr>
          <w:p w:rsidR="009C4F3C" w:rsidRPr="008C48E4" w:rsidRDefault="009C4F3C" w:rsidP="00323FFA">
            <w:pPr>
              <w:pStyle w:val="FormHeading"/>
              <w:spacing w:before="0" w:after="180"/>
              <w:ind w:left="0" w:right="0"/>
              <w:rPr>
                <w:b/>
                <w:color w:val="000000" w:themeColor="text1"/>
              </w:rPr>
            </w:pPr>
            <w:r w:rsidRPr="008C48E4">
              <w:rPr>
                <w:b/>
                <w:color w:val="000000" w:themeColor="text1"/>
              </w:rPr>
              <w:t>Contact Number(s):</w:t>
            </w:r>
          </w:p>
        </w:tc>
      </w:tr>
      <w:tr w:rsidR="009C4F3C" w:rsidTr="00BC6543">
        <w:trPr>
          <w:trHeight w:val="1626"/>
        </w:trPr>
        <w:tc>
          <w:tcPr>
            <w:tcW w:w="2667" w:type="pct"/>
          </w:tcPr>
          <w:p w:rsidR="009C4F3C" w:rsidRDefault="009C4F3C" w:rsidP="00323FFA">
            <w:pPr>
              <w:spacing w:before="0" w:line="300" w:lineRule="auto"/>
              <w:ind w:left="0" w:right="0"/>
            </w:pPr>
          </w:p>
          <w:p w:rsidR="009C4F3C" w:rsidRDefault="009C4F3C" w:rsidP="00323FFA">
            <w:pPr>
              <w:spacing w:before="0" w:line="300" w:lineRule="auto"/>
              <w:ind w:left="0" w:right="0"/>
            </w:pPr>
            <w:r>
              <w:t>________________________________________________</w:t>
            </w:r>
          </w:p>
        </w:tc>
        <w:tc>
          <w:tcPr>
            <w:tcW w:w="867" w:type="pct"/>
          </w:tcPr>
          <w:p w:rsidR="009C4F3C" w:rsidRDefault="009C4F3C" w:rsidP="00323FFA">
            <w:pPr>
              <w:spacing w:before="0" w:after="320" w:line="300" w:lineRule="auto"/>
              <w:ind w:left="0" w:right="0"/>
            </w:pPr>
          </w:p>
        </w:tc>
        <w:tc>
          <w:tcPr>
            <w:tcW w:w="1466" w:type="pct"/>
          </w:tcPr>
          <w:p w:rsidR="009C4F3C" w:rsidRPr="002330D2" w:rsidRDefault="009C4F3C" w:rsidP="00323FFA">
            <w:pPr>
              <w:spacing w:before="0" w:after="180" w:line="300" w:lineRule="auto"/>
              <w:ind w:left="0" w:right="0"/>
              <w:rPr>
                <w:sz w:val="22"/>
                <w:szCs w:val="22"/>
              </w:rPr>
            </w:pPr>
            <w:r w:rsidRPr="002330D2">
              <w:rPr>
                <w:sz w:val="22"/>
                <w:szCs w:val="22"/>
              </w:rPr>
              <w:t xml:space="preserve">Cell: </w:t>
            </w:r>
            <w:r>
              <w:rPr>
                <w:sz w:val="22"/>
                <w:szCs w:val="22"/>
              </w:rPr>
              <w:t>________________________</w:t>
            </w:r>
          </w:p>
          <w:p w:rsidR="009C4F3C" w:rsidRDefault="009C4F3C" w:rsidP="00323FFA">
            <w:pPr>
              <w:spacing w:before="0" w:after="180" w:line="300" w:lineRule="auto"/>
              <w:ind w:left="0" w:right="0"/>
            </w:pPr>
            <w:r w:rsidRPr="002330D2">
              <w:rPr>
                <w:sz w:val="22"/>
                <w:szCs w:val="22"/>
              </w:rPr>
              <w:t>Home</w:t>
            </w:r>
            <w:r>
              <w:t>: ________________________</w:t>
            </w:r>
          </w:p>
        </w:tc>
      </w:tr>
    </w:tbl>
    <w:p w:rsidR="00682550" w:rsidRPr="008C48E4" w:rsidRDefault="008C48E4" w:rsidP="00BC6543">
      <w:pPr>
        <w:pStyle w:val="Closing"/>
        <w:spacing w:before="240"/>
        <w:rPr>
          <w:sz w:val="22"/>
          <w:szCs w:val="22"/>
        </w:rPr>
      </w:pPr>
      <w:r w:rsidRPr="008C48E4">
        <w:rPr>
          <w:sz w:val="22"/>
          <w:szCs w:val="22"/>
        </w:rPr>
        <w:sym w:font="Wingdings 2" w:char="F02A"/>
      </w:r>
      <w:r>
        <w:t xml:space="preserve">  </w:t>
      </w:r>
      <w:r w:rsidR="00355458" w:rsidRPr="008C48E4">
        <w:rPr>
          <w:sz w:val="22"/>
          <w:szCs w:val="22"/>
        </w:rPr>
        <w:t xml:space="preserve">Please check this box </w:t>
      </w:r>
      <w:r w:rsidRPr="008C48E4">
        <w:rPr>
          <w:sz w:val="22"/>
          <w:szCs w:val="22"/>
        </w:rPr>
        <w:t xml:space="preserve">if we have your </w:t>
      </w:r>
      <w:r w:rsidR="00355458" w:rsidRPr="008C48E4">
        <w:rPr>
          <w:sz w:val="22"/>
          <w:szCs w:val="22"/>
        </w:rPr>
        <w:t xml:space="preserve">permission to </w:t>
      </w:r>
      <w:r w:rsidRPr="008C48E4">
        <w:rPr>
          <w:sz w:val="22"/>
          <w:szCs w:val="22"/>
        </w:rPr>
        <w:t>contact you about volunteer opportunities.</w:t>
      </w:r>
    </w:p>
    <w:p w:rsidR="00682550" w:rsidRPr="00F12D86" w:rsidRDefault="00355458" w:rsidP="00F12D86">
      <w:pPr>
        <w:pStyle w:val="Closing"/>
        <w:spacing w:after="0"/>
        <w:jc w:val="center"/>
        <w:rPr>
          <w:b/>
          <w:i/>
          <w:color w:val="DF1010" w:themeColor="accent1" w:themeShade="BF"/>
          <w:sz w:val="32"/>
          <w:szCs w:val="32"/>
        </w:rPr>
      </w:pPr>
      <w:r w:rsidRPr="00F12D86">
        <w:rPr>
          <w:b/>
          <w:i/>
          <w:color w:val="DF1010" w:themeColor="accent1" w:themeShade="BF"/>
          <w:sz w:val="32"/>
          <w:szCs w:val="32"/>
        </w:rPr>
        <w:t xml:space="preserve">Thank you very much for taking the time to complete this survey. </w:t>
      </w:r>
      <w:r w:rsidR="00F12D86">
        <w:rPr>
          <w:b/>
          <w:i/>
          <w:color w:val="DF1010" w:themeColor="accent1" w:themeShade="BF"/>
          <w:sz w:val="21"/>
          <w:szCs w:val="21"/>
        </w:rPr>
        <w:t xml:space="preserve">         </w:t>
      </w:r>
      <w:r w:rsidRPr="00F12D86">
        <w:rPr>
          <w:b/>
          <w:i/>
          <w:color w:val="DF1010" w:themeColor="accent1" w:themeShade="BF"/>
          <w:sz w:val="32"/>
          <w:szCs w:val="32"/>
        </w:rPr>
        <w:t>Your feedback is very much appreciated!</w:t>
      </w:r>
    </w:p>
    <w:sectPr w:rsidR="00682550" w:rsidRPr="00F12D86" w:rsidSect="009C4F3C">
      <w:footerReference w:type="default" r:id="rId11"/>
      <w:pgSz w:w="12240" w:h="15840" w:code="1"/>
      <w:pgMar w:top="864" w:right="1008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C7B" w:rsidRDefault="00D57C7B">
      <w:pPr>
        <w:spacing w:after="0" w:line="240" w:lineRule="auto"/>
      </w:pPr>
      <w:r>
        <w:separator/>
      </w:r>
    </w:p>
  </w:endnote>
  <w:endnote w:type="continuationSeparator" w:id="0">
    <w:p w:rsidR="00D57C7B" w:rsidRDefault="00D5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50" w:rsidRDefault="00355458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83D141" wp14:editId="5BFF5266">
              <wp:simplePos x="0" y="0"/>
              <wp:positionH relativeFrom="margin">
                <wp:posOffset>-708660</wp:posOffset>
              </wp:positionH>
              <wp:positionV relativeFrom="bottomMargin">
                <wp:align>top</wp:align>
              </wp:positionV>
              <wp:extent cx="7261860" cy="259080"/>
              <wp:effectExtent l="0" t="0" r="15240" b="762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6186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9989"/>
                            <w:gridCol w:w="1480"/>
                          </w:tblGrid>
                          <w:tr w:rsidR="00C42717">
                            <w:tc>
                              <w:tcPr>
                                <w:tcW w:w="4355" w:type="pct"/>
                                <w:tcBorders>
                                  <w:top w:val="single" w:sz="2" w:space="0" w:color="F24F4F" w:themeColor="accent1"/>
                                </w:tcBorders>
                              </w:tcPr>
                              <w:p w:rsidR="00682550" w:rsidRDefault="00C42717" w:rsidP="00C42717">
                                <w:pPr>
                                  <w:pStyle w:val="Footer"/>
                                </w:pPr>
                                <w:r>
                                  <w:t>Unity Village Chapel – Volunteer Interest Survey</w:t>
                                </w:r>
                              </w:p>
                            </w:tc>
                            <w:tc>
                              <w:tcPr>
                                <w:tcW w:w="645" w:type="pct"/>
                                <w:tcBorders>
                                  <w:top w:val="single" w:sz="2" w:space="0" w:color="F24F4F" w:themeColor="accent1"/>
                                </w:tcBorders>
                              </w:tcPr>
                              <w:p w:rsidR="00682550" w:rsidRDefault="008C48E4" w:rsidP="008C48E4">
                                <w:pPr>
                                  <w:pStyle w:val="Footer"/>
                                  <w:jc w:val="center"/>
                                </w:pPr>
                                <w:r>
                                  <w:t xml:space="preserve">Pg. 1 of 2   </w:t>
                                </w:r>
                              </w:p>
                            </w:tc>
                          </w:tr>
                        </w:tbl>
                        <w:p w:rsidR="00682550" w:rsidRDefault="00682550" w:rsidP="00C42717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7" type="#_x0000_t202" alt="Description: Footer content" style="position:absolute;margin-left:-55.75pt;margin-top:0;width:571.8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" filled="f" stroked="f" strokeweight=".5pt">
              <v:textbox inset="0,,0">
                <w:txbxContent>
                  <w:tbl>
                    <w:tblPr>
                      <w:tblW w:w="5000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9989"/>
                      <w:gridCol w:w="1480"/>
                    </w:tblGrid>
                    <w:tr w:rsidR="00C42717">
                      <w:tc>
                        <w:tcPr>
                          <w:tcW w:w="4355" w:type="pct"/>
                          <w:tcBorders>
                            <w:top w:val="single" w:sz="2" w:space="0" w:color="F24F4F" w:themeColor="accent1"/>
                          </w:tcBorders>
                        </w:tcPr>
                        <w:p w:rsidR="00682550" w:rsidRDefault="00C42717" w:rsidP="00C42717">
                          <w:pPr>
                            <w:pStyle w:val="Footer"/>
                          </w:pPr>
                          <w:r>
                            <w:t>Unity Village Chapel – Volunteer Interest Survey</w:t>
                          </w:r>
                        </w:p>
                      </w:tc>
                      <w:tc>
                        <w:tcPr>
                          <w:tcW w:w="645" w:type="pct"/>
                          <w:tcBorders>
                            <w:top w:val="single" w:sz="2" w:space="0" w:color="F24F4F" w:themeColor="accent1"/>
                          </w:tcBorders>
                        </w:tcPr>
                        <w:p w:rsidR="00682550" w:rsidRDefault="008C48E4" w:rsidP="008C48E4">
                          <w:pPr>
                            <w:pStyle w:val="Footer"/>
                            <w:jc w:val="center"/>
                          </w:pPr>
                          <w:r>
                            <w:t xml:space="preserve">Pg. 1 of 2   </w:t>
                          </w:r>
                        </w:p>
                      </w:tc>
                    </w:tr>
                  </w:tbl>
                  <w:p w:rsidR="00682550" w:rsidRDefault="00682550" w:rsidP="00C42717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C7B" w:rsidRDefault="00D57C7B">
      <w:pPr>
        <w:spacing w:after="0" w:line="240" w:lineRule="auto"/>
      </w:pPr>
      <w:r>
        <w:separator/>
      </w:r>
    </w:p>
  </w:footnote>
  <w:footnote w:type="continuationSeparator" w:id="0">
    <w:p w:rsidR="00D57C7B" w:rsidRDefault="00D57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EA6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BE116A"/>
    <w:multiLevelType w:val="hybridMultilevel"/>
    <w:tmpl w:val="753273E0"/>
    <w:lvl w:ilvl="0" w:tplc="B29E015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95FF9"/>
    <w:multiLevelType w:val="multilevel"/>
    <w:tmpl w:val="FE6AD4D6"/>
    <w:styleLink w:val="Survey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pStyle w:val="Heading2"/>
      <w:lvlText w:val="%1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pStyle w:val="Heading3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6">
    <w:nsid w:val="5399570B"/>
    <w:multiLevelType w:val="multilevel"/>
    <w:tmpl w:val="FE6AD4D6"/>
    <w:numStyleLink w:val="Survey"/>
  </w:abstractNum>
  <w:abstractNum w:abstractNumId="7">
    <w:nsid w:val="5D8460BC"/>
    <w:multiLevelType w:val="multilevel"/>
    <w:tmpl w:val="FE6AD4D6"/>
    <w:numStyleLink w:val="Survey"/>
  </w:abstractNum>
  <w:abstractNum w:abstractNumId="8">
    <w:nsid w:val="71B458E1"/>
    <w:multiLevelType w:val="hybridMultilevel"/>
    <w:tmpl w:val="9ABA7B02"/>
    <w:lvl w:ilvl="0" w:tplc="704473F6">
      <w:start w:val="1"/>
      <w:numFmt w:val="bullet"/>
      <w:lvlText w:val=""/>
      <w:lvlJc w:val="left"/>
      <w:pPr>
        <w:ind w:left="900" w:hanging="360"/>
      </w:pPr>
      <w:rPr>
        <w:rFonts w:ascii="Wingdings 2" w:hAnsi="Wingdings 2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7203369B"/>
    <w:multiLevelType w:val="multilevel"/>
    <w:tmpl w:val="FE6AD4D6"/>
    <w:numStyleLink w:val="Survey"/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D2"/>
    <w:rsid w:val="00192BBD"/>
    <w:rsid w:val="002330D2"/>
    <w:rsid w:val="00355458"/>
    <w:rsid w:val="004B498D"/>
    <w:rsid w:val="00677A51"/>
    <w:rsid w:val="00682550"/>
    <w:rsid w:val="006F54FA"/>
    <w:rsid w:val="00762798"/>
    <w:rsid w:val="008C48E4"/>
    <w:rsid w:val="008C6170"/>
    <w:rsid w:val="009B40A7"/>
    <w:rsid w:val="009C4F3C"/>
    <w:rsid w:val="00AC34D6"/>
    <w:rsid w:val="00B431EC"/>
    <w:rsid w:val="00B83C9D"/>
    <w:rsid w:val="00BC6543"/>
    <w:rsid w:val="00C42717"/>
    <w:rsid w:val="00C55319"/>
    <w:rsid w:val="00D57C7B"/>
    <w:rsid w:val="00DA3CC7"/>
    <w:rsid w:val="00E56297"/>
    <w:rsid w:val="00F12D86"/>
    <w:rsid w:val="00F93B7B"/>
    <w:rsid w:val="00FB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List Bullet" w:qFormat="1"/>
    <w:lsdException w:name="Title" w:semiHidden="0" w:uiPriority="2" w:unhideWhenUsed="0" w:qFormat="1"/>
    <w:lsdException w:name="Closing" w:qFormat="1"/>
    <w:lsdException w:name="Default Paragraph Font" w:uiPriority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numPr>
        <w:numId w:val="9"/>
      </w:numPr>
      <w:spacing w:before="480" w:after="120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keepNext/>
      <w:keepLines/>
      <w:numPr>
        <w:ilvl w:val="1"/>
        <w:numId w:val="9"/>
      </w:numPr>
      <w:spacing w:before="360" w:after="12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numPr>
        <w:ilvl w:val="2"/>
        <w:numId w:val="9"/>
      </w:numPr>
      <w:spacing w:before="240" w:after="120"/>
      <w:outlineLvl w:val="2"/>
    </w:pPr>
    <w:rPr>
      <w:color w:val="F24F4F" w:themeColor="accent1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F24F4F" w:themeColor="accent1"/>
    </w:rPr>
  </w:style>
  <w:style w:type="paragraph" w:styleId="Title">
    <w:name w:val="Title"/>
    <w:basedOn w:val="Normal"/>
    <w:next w:val="Normal"/>
    <w:link w:val="TitleChar"/>
    <w:uiPriority w:val="3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Pr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4"/>
    <w:rPr>
      <w:color w:val="F24F4F" w:themeColor="accent1"/>
      <w:sz w:val="16"/>
      <w:szCs w:val="16"/>
    </w:rPr>
  </w:style>
  <w:style w:type="paragraph" w:customStyle="1" w:styleId="Checkbox">
    <w:name w:val="Checkbox"/>
    <w:basedOn w:val="Normal"/>
    <w:link w:val="CheckboxChar"/>
    <w:uiPriority w:val="5"/>
    <w:qFormat/>
    <w:pPr>
      <w:spacing w:after="80" w:line="240" w:lineRule="auto"/>
    </w:pPr>
    <w:rPr>
      <w:color w:val="F24F4F" w:themeColor="accent1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StyleRowBandSize w:val="1"/>
      <w:tblInd w:w="0" w:type="dxa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Name">
    <w:name w:val="Name"/>
    <w:basedOn w:val="Normal"/>
    <w:uiPriority w:val="3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customStyle="1" w:styleId="CheckboxChar">
    <w:name w:val="Checkbox Char"/>
    <w:basedOn w:val="DefaultParagraphFont"/>
    <w:link w:val="Checkbox"/>
    <w:uiPriority w:val="5"/>
    <w:rPr>
      <w:color w:val="F24F4F" w:themeColor="accent1"/>
    </w:rPr>
  </w:style>
  <w:style w:type="table" w:customStyle="1" w:styleId="SurveyTable">
    <w:name w:val="Survey Table"/>
    <w:basedOn w:val="TableNormal"/>
    <w:uiPriority w:val="99"/>
    <w:pPr>
      <w:spacing w:after="80" w:line="240" w:lineRule="auto"/>
    </w:pPr>
    <w:tblPr>
      <w:tblInd w:w="0" w:type="dxa"/>
      <w:tblBorders>
        <w:top w:val="single" w:sz="4" w:space="0" w:color="BCB8AC" w:themeColor="text2" w:themeTint="66"/>
      </w:tblBorders>
      <w:tblCellMar>
        <w:top w:w="0" w:type="dxa"/>
        <w:left w:w="0" w:type="dxa"/>
        <w:bottom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Closing">
    <w:name w:val="Closing"/>
    <w:basedOn w:val="Normal"/>
    <w:next w:val="Normal"/>
    <w:link w:val="ClosingChar"/>
    <w:uiPriority w:val="99"/>
    <w:unhideWhenUsed/>
    <w:qFormat/>
    <w:pPr>
      <w:spacing w:before="960"/>
    </w:pPr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osingChar">
    <w:name w:val="Closing Char"/>
    <w:basedOn w:val="DefaultParagraphFont"/>
    <w:link w:val="Closing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paragraph" w:styleId="BodyText">
    <w:name w:val="Body Text"/>
    <w:basedOn w:val="Normal"/>
    <w:link w:val="BodyTextChar"/>
    <w:uiPriority w:val="3"/>
    <w:unhideWhenUsed/>
    <w:qFormat/>
    <w:pPr>
      <w:spacing w:before="320"/>
    </w:pPr>
  </w:style>
  <w:style w:type="character" w:customStyle="1" w:styleId="BodyTextChar">
    <w:name w:val="Body Text Char"/>
    <w:basedOn w:val="DefaultParagraphFont"/>
    <w:link w:val="BodyText"/>
    <w:uiPriority w:val="3"/>
  </w:style>
  <w:style w:type="character" w:customStyle="1" w:styleId="Heading4Char">
    <w:name w:val="Heading 4 Char"/>
    <w:basedOn w:val="DefaultParagraphFont"/>
    <w:link w:val="Heading4"/>
    <w:uiPriority w:val="4"/>
    <w:semiHidden/>
    <w:rPr>
      <w:rFonts w:asciiTheme="majorHAnsi" w:eastAsiaTheme="majorEastAsia" w:hAnsiTheme="majorHAnsi" w:cstheme="majorBidi"/>
      <w:sz w:val="16"/>
      <w:szCs w:val="16"/>
    </w:rPr>
  </w:style>
  <w:style w:type="numbering" w:customStyle="1" w:styleId="Survey">
    <w:name w:val="Survey"/>
    <w:uiPriority w:val="99"/>
    <w:pPr>
      <w:numPr>
        <w:numId w:val="5"/>
      </w:numPr>
    </w:pPr>
  </w:style>
  <w:style w:type="paragraph" w:styleId="ListParagraph">
    <w:name w:val="List Paragraph"/>
    <w:basedOn w:val="Normal"/>
    <w:uiPriority w:val="34"/>
    <w:unhideWhenUsed/>
    <w:qFormat/>
    <w:rsid w:val="00B431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B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List Bullet" w:qFormat="1"/>
    <w:lsdException w:name="Title" w:semiHidden="0" w:uiPriority="2" w:unhideWhenUsed="0" w:qFormat="1"/>
    <w:lsdException w:name="Closing" w:qFormat="1"/>
    <w:lsdException w:name="Default Paragraph Font" w:uiPriority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numPr>
        <w:numId w:val="9"/>
      </w:numPr>
      <w:spacing w:before="480" w:after="120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keepNext/>
      <w:keepLines/>
      <w:numPr>
        <w:ilvl w:val="1"/>
        <w:numId w:val="9"/>
      </w:numPr>
      <w:spacing w:before="360" w:after="12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numPr>
        <w:ilvl w:val="2"/>
        <w:numId w:val="9"/>
      </w:numPr>
      <w:spacing w:before="240" w:after="120"/>
      <w:outlineLvl w:val="2"/>
    </w:pPr>
    <w:rPr>
      <w:color w:val="F24F4F" w:themeColor="accent1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F24F4F" w:themeColor="accent1"/>
    </w:rPr>
  </w:style>
  <w:style w:type="paragraph" w:styleId="Title">
    <w:name w:val="Title"/>
    <w:basedOn w:val="Normal"/>
    <w:next w:val="Normal"/>
    <w:link w:val="TitleChar"/>
    <w:uiPriority w:val="3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Pr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4"/>
    <w:rPr>
      <w:color w:val="F24F4F" w:themeColor="accent1"/>
      <w:sz w:val="16"/>
      <w:szCs w:val="16"/>
    </w:rPr>
  </w:style>
  <w:style w:type="paragraph" w:customStyle="1" w:styleId="Checkbox">
    <w:name w:val="Checkbox"/>
    <w:basedOn w:val="Normal"/>
    <w:link w:val="CheckboxChar"/>
    <w:uiPriority w:val="5"/>
    <w:qFormat/>
    <w:pPr>
      <w:spacing w:after="80" w:line="240" w:lineRule="auto"/>
    </w:pPr>
    <w:rPr>
      <w:color w:val="F24F4F" w:themeColor="accent1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StyleRowBandSize w:val="1"/>
      <w:tblInd w:w="0" w:type="dxa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Name">
    <w:name w:val="Name"/>
    <w:basedOn w:val="Normal"/>
    <w:uiPriority w:val="3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customStyle="1" w:styleId="CheckboxChar">
    <w:name w:val="Checkbox Char"/>
    <w:basedOn w:val="DefaultParagraphFont"/>
    <w:link w:val="Checkbox"/>
    <w:uiPriority w:val="5"/>
    <w:rPr>
      <w:color w:val="F24F4F" w:themeColor="accent1"/>
    </w:rPr>
  </w:style>
  <w:style w:type="table" w:customStyle="1" w:styleId="SurveyTable">
    <w:name w:val="Survey Table"/>
    <w:basedOn w:val="TableNormal"/>
    <w:uiPriority w:val="99"/>
    <w:pPr>
      <w:spacing w:after="80" w:line="240" w:lineRule="auto"/>
    </w:pPr>
    <w:tblPr>
      <w:tblInd w:w="0" w:type="dxa"/>
      <w:tblBorders>
        <w:top w:val="single" w:sz="4" w:space="0" w:color="BCB8AC" w:themeColor="text2" w:themeTint="66"/>
      </w:tblBorders>
      <w:tblCellMar>
        <w:top w:w="0" w:type="dxa"/>
        <w:left w:w="0" w:type="dxa"/>
        <w:bottom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Closing">
    <w:name w:val="Closing"/>
    <w:basedOn w:val="Normal"/>
    <w:next w:val="Normal"/>
    <w:link w:val="ClosingChar"/>
    <w:uiPriority w:val="99"/>
    <w:unhideWhenUsed/>
    <w:qFormat/>
    <w:pPr>
      <w:spacing w:before="960"/>
    </w:pPr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osingChar">
    <w:name w:val="Closing Char"/>
    <w:basedOn w:val="DefaultParagraphFont"/>
    <w:link w:val="Closing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paragraph" w:styleId="BodyText">
    <w:name w:val="Body Text"/>
    <w:basedOn w:val="Normal"/>
    <w:link w:val="BodyTextChar"/>
    <w:uiPriority w:val="3"/>
    <w:unhideWhenUsed/>
    <w:qFormat/>
    <w:pPr>
      <w:spacing w:before="320"/>
    </w:pPr>
  </w:style>
  <w:style w:type="character" w:customStyle="1" w:styleId="BodyTextChar">
    <w:name w:val="Body Text Char"/>
    <w:basedOn w:val="DefaultParagraphFont"/>
    <w:link w:val="BodyText"/>
    <w:uiPriority w:val="3"/>
  </w:style>
  <w:style w:type="character" w:customStyle="1" w:styleId="Heading4Char">
    <w:name w:val="Heading 4 Char"/>
    <w:basedOn w:val="DefaultParagraphFont"/>
    <w:link w:val="Heading4"/>
    <w:uiPriority w:val="4"/>
    <w:semiHidden/>
    <w:rPr>
      <w:rFonts w:asciiTheme="majorHAnsi" w:eastAsiaTheme="majorEastAsia" w:hAnsiTheme="majorHAnsi" w:cstheme="majorBidi"/>
      <w:sz w:val="16"/>
      <w:szCs w:val="16"/>
    </w:rPr>
  </w:style>
  <w:style w:type="numbering" w:customStyle="1" w:styleId="Survey">
    <w:name w:val="Survey"/>
    <w:uiPriority w:val="99"/>
    <w:pPr>
      <w:numPr>
        <w:numId w:val="5"/>
      </w:numPr>
    </w:pPr>
  </w:style>
  <w:style w:type="paragraph" w:styleId="ListParagraph">
    <w:name w:val="List Paragraph"/>
    <w:basedOn w:val="Normal"/>
    <w:uiPriority w:val="34"/>
    <w:unhideWhenUsed/>
    <w:qFormat/>
    <w:rsid w:val="00B431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di\AppData\Roaming\Microsoft\Templates\Customer%20satisfaction%20survey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200B8C47294B37AF663A3936AFF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FC76C-FA0B-4EE3-949E-9985693E9080}"/>
      </w:docPartPr>
      <w:docPartBody>
        <w:p w:rsidR="00BB0D8B" w:rsidRDefault="00853CBF">
          <w:pPr>
            <w:pStyle w:val="A5200B8C47294B37AF663A3936AFFB7F"/>
          </w:pPr>
          <w:r>
            <w:t>[Company Name]</w:t>
          </w:r>
        </w:p>
      </w:docPartBody>
    </w:docPart>
    <w:docPart>
      <w:docPartPr>
        <w:name w:val="9BF957F0142F42CBA60B010A2A476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02EC5-DE9E-4C4B-B940-73D7F088BA29}"/>
      </w:docPartPr>
      <w:docPartBody>
        <w:p w:rsidR="00BB0D8B" w:rsidRDefault="00853CBF">
          <w:pPr>
            <w:pStyle w:val="9BF957F0142F42CBA60B010A2A4767B4"/>
          </w:pPr>
          <w:r>
            <w:t>[Company Address]</w:t>
          </w:r>
          <w:r>
            <w:br/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BF"/>
    <w:rsid w:val="00670347"/>
    <w:rsid w:val="007E0274"/>
    <w:rsid w:val="00853CBF"/>
    <w:rsid w:val="00A62CC8"/>
    <w:rsid w:val="00BB0D8B"/>
    <w:rsid w:val="00C04C80"/>
    <w:rsid w:val="00DE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200B8C47294B37AF663A3936AFFB7F">
    <w:name w:val="A5200B8C47294B37AF663A3936AFFB7F"/>
  </w:style>
  <w:style w:type="paragraph" w:customStyle="1" w:styleId="9BF957F0142F42CBA60B010A2A4767B4">
    <w:name w:val="9BF957F0142F42CBA60B010A2A4767B4"/>
  </w:style>
  <w:style w:type="paragraph" w:customStyle="1" w:styleId="A68E3C979F0D48C7A1DE12CDA9CABF3F">
    <w:name w:val="A68E3C979F0D48C7A1DE12CDA9CABF3F"/>
  </w:style>
  <w:style w:type="paragraph" w:customStyle="1" w:styleId="20D0458FF1154F1F9823D0B1460E3E2B">
    <w:name w:val="20D0458FF1154F1F9823D0B1460E3E2B"/>
  </w:style>
  <w:style w:type="paragraph" w:customStyle="1" w:styleId="9BD2CAB4559740C3BE6C69F237532BE2">
    <w:name w:val="9BD2CAB4559740C3BE6C69F237532BE2"/>
  </w:style>
  <w:style w:type="paragraph" w:customStyle="1" w:styleId="164804551F614767A10629FEB060FB5B">
    <w:name w:val="164804551F614767A10629FEB060FB5B"/>
  </w:style>
  <w:style w:type="paragraph" w:customStyle="1" w:styleId="50AF91D10C914D8790AF3DD9180FB6BD">
    <w:name w:val="50AF91D10C914D8790AF3DD9180FB6BD"/>
  </w:style>
  <w:style w:type="paragraph" w:customStyle="1" w:styleId="82DB797E6AE94A2FA6BCE63A711E383D">
    <w:name w:val="82DB797E6AE94A2FA6BCE63A711E383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200B8C47294B37AF663A3936AFFB7F">
    <w:name w:val="A5200B8C47294B37AF663A3936AFFB7F"/>
  </w:style>
  <w:style w:type="paragraph" w:customStyle="1" w:styleId="9BF957F0142F42CBA60B010A2A4767B4">
    <w:name w:val="9BF957F0142F42CBA60B010A2A4767B4"/>
  </w:style>
  <w:style w:type="paragraph" w:customStyle="1" w:styleId="A68E3C979F0D48C7A1DE12CDA9CABF3F">
    <w:name w:val="A68E3C979F0D48C7A1DE12CDA9CABF3F"/>
  </w:style>
  <w:style w:type="paragraph" w:customStyle="1" w:styleId="20D0458FF1154F1F9823D0B1460E3E2B">
    <w:name w:val="20D0458FF1154F1F9823D0B1460E3E2B"/>
  </w:style>
  <w:style w:type="paragraph" w:customStyle="1" w:styleId="9BD2CAB4559740C3BE6C69F237532BE2">
    <w:name w:val="9BD2CAB4559740C3BE6C69F237532BE2"/>
  </w:style>
  <w:style w:type="paragraph" w:customStyle="1" w:styleId="164804551F614767A10629FEB060FB5B">
    <w:name w:val="164804551F614767A10629FEB060FB5B"/>
  </w:style>
  <w:style w:type="paragraph" w:customStyle="1" w:styleId="50AF91D10C914D8790AF3DD9180FB6BD">
    <w:name w:val="50AF91D10C914D8790AF3DD9180FB6BD"/>
  </w:style>
  <w:style w:type="paragraph" w:customStyle="1" w:styleId="82DB797E6AE94A2FA6BCE63A711E383D">
    <w:name w:val="82DB797E6AE94A2FA6BCE63A711E38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1901 NW Blue Parkway
Unity Village, MO 64065
816-251-3590
www.unityvillagechapel.org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3AFF37-4CEB-4B34-9C0C-C4B058A06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8EB49-D477-2B40-9ADE-89B9898E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\Users\Jodi\AppData\Roaming\Microsoft\Templates\Customer satisfaction survey (Red design).dotx</Template>
  <TotalTime>0</TotalTime>
  <Pages>2</Pages>
  <Words>453</Words>
  <Characters>2586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Village Chapel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Voss</dc:creator>
  <cp:lastModifiedBy>Jeanmarie  Esposito</cp:lastModifiedBy>
  <cp:revision>2</cp:revision>
  <cp:lastPrinted>2014-06-18T00:43:00Z</cp:lastPrinted>
  <dcterms:created xsi:type="dcterms:W3CDTF">2014-07-16T23:02:00Z</dcterms:created>
  <dcterms:modified xsi:type="dcterms:W3CDTF">2014-07-16T23:02:00Z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TC039823609991</vt:lpwstr>
  </property>
</Properties>
</file>